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F" w:rsidRPr="00B04AA8" w:rsidRDefault="00B65E8F" w:rsidP="00FB00D9">
      <w:pPr>
        <w:jc w:val="center"/>
        <w:rPr>
          <w:rFonts w:asciiTheme="minorHAnsi" w:hAnsiTheme="minorHAnsi" w:cstheme="minorHAnsi"/>
          <w:b/>
        </w:rPr>
      </w:pPr>
      <w:r w:rsidRPr="00B04AA8">
        <w:rPr>
          <w:rFonts w:asciiTheme="minorHAnsi" w:hAnsiTheme="minorHAnsi" w:cstheme="minorHAnsi"/>
          <w:b/>
        </w:rPr>
        <w:t xml:space="preserve">LEARNING IMPROVEMENT LEADER </w:t>
      </w:r>
      <w:r w:rsidR="00FB00D9" w:rsidRPr="00B04AA8">
        <w:rPr>
          <w:rFonts w:asciiTheme="minorHAnsi" w:hAnsiTheme="minorHAnsi" w:cstheme="minorHAnsi"/>
          <w:b/>
        </w:rPr>
        <w:t xml:space="preserve">- </w:t>
      </w:r>
      <w:r w:rsidR="00B04AA8" w:rsidRPr="00B04AA8">
        <w:rPr>
          <w:rFonts w:asciiTheme="minorHAnsi" w:hAnsiTheme="minorHAnsi" w:cstheme="minorHAnsi"/>
          <w:b/>
        </w:rPr>
        <w:t>Music</w:t>
      </w:r>
    </w:p>
    <w:p w:rsidR="00B65E8F" w:rsidRPr="00B04AA8" w:rsidRDefault="00B65E8F" w:rsidP="00B65E8F">
      <w:pPr>
        <w:jc w:val="center"/>
        <w:rPr>
          <w:rFonts w:asciiTheme="minorHAnsi" w:hAnsiTheme="minorHAnsi" w:cstheme="minorHAnsi"/>
          <w:b/>
        </w:rPr>
      </w:pPr>
    </w:p>
    <w:p w:rsidR="00B65E8F" w:rsidRPr="00B04AA8" w:rsidRDefault="00FB00D9" w:rsidP="00B65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AA8">
        <w:rPr>
          <w:rFonts w:asciiTheme="minorHAnsi" w:hAnsiTheme="minorHAnsi" w:cstheme="minorHAnsi"/>
          <w:b/>
          <w:sz w:val="22"/>
          <w:szCs w:val="22"/>
        </w:rPr>
        <w:t>Job Description</w:t>
      </w:r>
      <w:r w:rsidR="00E1181C" w:rsidRPr="00B04A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AA8">
        <w:rPr>
          <w:rFonts w:asciiTheme="minorHAnsi" w:hAnsiTheme="minorHAnsi" w:cstheme="minorHAnsi"/>
          <w:b/>
          <w:sz w:val="22"/>
          <w:szCs w:val="22"/>
        </w:rPr>
        <w:t>and Key Performance Indicators</w:t>
      </w:r>
    </w:p>
    <w:p w:rsidR="00E1181C" w:rsidRPr="00B04AA8" w:rsidRDefault="00E1181C" w:rsidP="00B65E8F">
      <w:pPr>
        <w:jc w:val="center"/>
        <w:rPr>
          <w:rFonts w:asciiTheme="minorHAnsi" w:hAnsiTheme="minorHAnsi" w:cstheme="minorHAnsi"/>
          <w:sz w:val="22"/>
          <w:szCs w:val="22"/>
        </w:rPr>
      </w:pPr>
      <w:r w:rsidRPr="00B04AA8">
        <w:rPr>
          <w:rFonts w:asciiTheme="minorHAnsi" w:hAnsiTheme="minorHAnsi" w:cstheme="minorHAnsi"/>
          <w:sz w:val="22"/>
          <w:szCs w:val="22"/>
        </w:rPr>
        <w:t xml:space="preserve">These are in addition to the role as </w:t>
      </w:r>
      <w:r w:rsidR="005A4BB4" w:rsidRPr="00B04AA8">
        <w:rPr>
          <w:rFonts w:asciiTheme="minorHAnsi" w:hAnsiTheme="minorHAnsi" w:cstheme="minorHAnsi"/>
          <w:sz w:val="22"/>
          <w:szCs w:val="22"/>
        </w:rPr>
        <w:t>Music</w:t>
      </w:r>
      <w:r w:rsidRPr="00B04AA8">
        <w:rPr>
          <w:rFonts w:asciiTheme="minorHAnsi" w:hAnsiTheme="minorHAnsi" w:cstheme="minorHAnsi"/>
          <w:sz w:val="22"/>
          <w:szCs w:val="22"/>
        </w:rPr>
        <w:t xml:space="preserve"> Teacher – see also </w:t>
      </w:r>
      <w:r w:rsidR="005A4BB4" w:rsidRPr="00B04AA8">
        <w:rPr>
          <w:rFonts w:asciiTheme="minorHAnsi" w:hAnsiTheme="minorHAnsi" w:cstheme="minorHAnsi"/>
          <w:sz w:val="22"/>
          <w:szCs w:val="22"/>
        </w:rPr>
        <w:t>Primary School Music</w:t>
      </w:r>
      <w:r w:rsidRPr="00B04AA8">
        <w:rPr>
          <w:rFonts w:asciiTheme="minorHAnsi" w:hAnsiTheme="minorHAnsi" w:cstheme="minorHAnsi"/>
          <w:sz w:val="22"/>
          <w:szCs w:val="22"/>
        </w:rPr>
        <w:t xml:space="preserve"> Teacher Job Description and KPIs</w:t>
      </w:r>
    </w:p>
    <w:p w:rsidR="00B65E8F" w:rsidRPr="00B04AA8" w:rsidRDefault="00B65E8F" w:rsidP="00B65E8F">
      <w:pPr>
        <w:jc w:val="both"/>
        <w:rPr>
          <w:rFonts w:asciiTheme="minorHAnsi" w:hAnsiTheme="minorHAnsi" w:cstheme="minorHAnsi"/>
        </w:rPr>
      </w:pPr>
    </w:p>
    <w:p w:rsidR="00FB00D9" w:rsidRPr="00B04AA8" w:rsidRDefault="00B65E8F" w:rsidP="00FB00D9">
      <w:pPr>
        <w:jc w:val="both"/>
        <w:rPr>
          <w:rFonts w:asciiTheme="minorHAnsi" w:hAnsiTheme="minorHAnsi" w:cstheme="minorHAnsi"/>
          <w:b/>
        </w:rPr>
      </w:pPr>
      <w:r w:rsidRPr="00B04AA8">
        <w:rPr>
          <w:rFonts w:asciiTheme="minorHAnsi" w:hAnsiTheme="minorHAnsi" w:cstheme="minorHAnsi"/>
          <w:b/>
        </w:rPr>
        <w:t xml:space="preserve">Responsible to: </w:t>
      </w:r>
      <w:r w:rsidR="005D77FE" w:rsidRPr="00B04AA8">
        <w:rPr>
          <w:rFonts w:asciiTheme="minorHAnsi" w:hAnsiTheme="minorHAnsi" w:cstheme="minorHAnsi"/>
          <w:b/>
        </w:rPr>
        <w:t>Primary Leadership Team</w:t>
      </w:r>
    </w:p>
    <w:p w:rsidR="00FB00D9" w:rsidRPr="00B04AA8" w:rsidRDefault="00FB00D9" w:rsidP="00FB00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A8">
        <w:rPr>
          <w:rFonts w:asciiTheme="minorHAnsi" w:hAnsiTheme="minorHAnsi" w:cstheme="minorHAnsi"/>
          <w:b/>
        </w:rPr>
        <w:t xml:space="preserve">Responsible for: </w:t>
      </w:r>
      <w:r w:rsidR="005A4BB4" w:rsidRPr="00B04AA8">
        <w:rPr>
          <w:rFonts w:asciiTheme="minorHAnsi" w:hAnsiTheme="minorHAnsi" w:cstheme="minorHAnsi"/>
          <w:b/>
        </w:rPr>
        <w:t>Music</w:t>
      </w:r>
    </w:p>
    <w:p w:rsidR="005D77FE" w:rsidRPr="00B04AA8" w:rsidRDefault="005D77FE" w:rsidP="00B65E8F">
      <w:pPr>
        <w:jc w:val="both"/>
        <w:rPr>
          <w:rFonts w:asciiTheme="minorHAnsi" w:hAnsiTheme="minorHAnsi" w:cstheme="minorHAnsi"/>
          <w:b/>
        </w:rPr>
      </w:pPr>
    </w:p>
    <w:p w:rsidR="00A02F12" w:rsidRPr="00B04AA8" w:rsidRDefault="00A02F12" w:rsidP="00B65E8F">
      <w:pPr>
        <w:jc w:val="both"/>
        <w:rPr>
          <w:rFonts w:asciiTheme="minorHAnsi" w:hAnsiTheme="minorHAnsi" w:cstheme="minorHAnsi"/>
          <w:b/>
        </w:rPr>
      </w:pPr>
      <w:r w:rsidRPr="00B04AA8">
        <w:rPr>
          <w:rFonts w:asciiTheme="minorHAnsi" w:hAnsiTheme="minorHAnsi" w:cstheme="minorHAnsi"/>
          <w:b/>
        </w:rPr>
        <w:t>Leadership and Management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Embody and ma</w:t>
      </w:r>
      <w:r w:rsidR="005D77FE" w:rsidRPr="00B04AA8">
        <w:rPr>
          <w:rFonts w:asciiTheme="minorHAnsi" w:hAnsiTheme="minorHAnsi" w:cstheme="minorHAnsi"/>
        </w:rPr>
        <w:t xml:space="preserve">ke explicit the aims, values, </w:t>
      </w:r>
      <w:r w:rsidRPr="00B04AA8">
        <w:rPr>
          <w:rFonts w:asciiTheme="minorHAnsi" w:hAnsiTheme="minorHAnsi" w:cstheme="minorHAnsi"/>
        </w:rPr>
        <w:t>vision</w:t>
      </w:r>
      <w:r w:rsidR="00F119EF" w:rsidRPr="00B04AA8">
        <w:rPr>
          <w:rFonts w:asciiTheme="minorHAnsi" w:hAnsiTheme="minorHAnsi" w:cstheme="minorHAnsi"/>
        </w:rPr>
        <w:t xml:space="preserve"> and Mission Statement</w:t>
      </w:r>
      <w:r w:rsidRPr="00B04AA8">
        <w:rPr>
          <w:rFonts w:asciiTheme="minorHAnsi" w:hAnsiTheme="minorHAnsi" w:cstheme="minorHAnsi"/>
        </w:rPr>
        <w:t xml:space="preserve"> of the school, ensuring that they are reflected in all areas of school life.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Play an active role in discussions and assist </w:t>
      </w:r>
      <w:r w:rsidR="00F119EF" w:rsidRPr="00B04AA8">
        <w:rPr>
          <w:rFonts w:asciiTheme="minorHAnsi" w:hAnsiTheme="minorHAnsi" w:cstheme="minorHAnsi"/>
        </w:rPr>
        <w:t xml:space="preserve">in </w:t>
      </w:r>
      <w:r w:rsidRPr="00B04AA8">
        <w:rPr>
          <w:rFonts w:asciiTheme="minorHAnsi" w:hAnsiTheme="minorHAnsi" w:cstheme="minorHAnsi"/>
        </w:rPr>
        <w:t xml:space="preserve">decision making </w:t>
      </w:r>
      <w:r w:rsidR="00F119EF" w:rsidRPr="00B04AA8">
        <w:rPr>
          <w:rFonts w:asciiTheme="minorHAnsi" w:hAnsiTheme="minorHAnsi" w:cstheme="minorHAnsi"/>
        </w:rPr>
        <w:t>with</w:t>
      </w:r>
      <w:r w:rsidRPr="00B04AA8">
        <w:rPr>
          <w:rFonts w:asciiTheme="minorHAnsi" w:hAnsiTheme="minorHAnsi" w:cstheme="minorHAnsi"/>
        </w:rPr>
        <w:t xml:space="preserve"> the Primary Leadership </w:t>
      </w:r>
      <w:r w:rsidR="001F028B" w:rsidRPr="00B04AA8">
        <w:rPr>
          <w:rFonts w:asciiTheme="minorHAnsi" w:hAnsiTheme="minorHAnsi" w:cstheme="minorHAnsi"/>
        </w:rPr>
        <w:t xml:space="preserve">and Management </w:t>
      </w:r>
      <w:r w:rsidRPr="00B04AA8">
        <w:rPr>
          <w:rFonts w:asciiTheme="minorHAnsi" w:hAnsiTheme="minorHAnsi" w:cstheme="minorHAnsi"/>
        </w:rPr>
        <w:t xml:space="preserve">Team. </w:t>
      </w:r>
    </w:p>
    <w:p w:rsidR="008F389D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Share expertise and be an outstanding role model in all </w:t>
      </w:r>
      <w:r w:rsidR="005A4BB4" w:rsidRPr="00B04AA8">
        <w:rPr>
          <w:rFonts w:asciiTheme="minorHAnsi" w:hAnsiTheme="minorHAnsi" w:cstheme="minorHAnsi"/>
        </w:rPr>
        <w:t>aspects of teaching and learning in Music.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Lead the continuous improvement of teaching and learning</w:t>
      </w:r>
      <w:r w:rsidR="00A02F12" w:rsidRPr="00B04AA8">
        <w:rPr>
          <w:rFonts w:asciiTheme="minorHAnsi" w:hAnsiTheme="minorHAnsi" w:cstheme="minorHAnsi"/>
        </w:rPr>
        <w:t xml:space="preserve"> for the </w:t>
      </w:r>
      <w:r w:rsidR="005A4BB4" w:rsidRPr="00B04AA8">
        <w:rPr>
          <w:rFonts w:asciiTheme="minorHAnsi" w:hAnsiTheme="minorHAnsi" w:cstheme="minorHAnsi"/>
        </w:rPr>
        <w:t xml:space="preserve">Music </w:t>
      </w:r>
      <w:r w:rsidR="005D77FE" w:rsidRPr="00B04AA8">
        <w:rPr>
          <w:rFonts w:asciiTheme="minorHAnsi" w:hAnsiTheme="minorHAnsi" w:cstheme="minorHAnsi"/>
        </w:rPr>
        <w:t>curriculum</w:t>
      </w:r>
    </w:p>
    <w:p w:rsidR="00B30CD9" w:rsidRPr="00B04AA8" w:rsidRDefault="00B30CD9" w:rsidP="00B761D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Monitor the quality of learning and the learning environment </w:t>
      </w:r>
      <w:r w:rsidR="00307E28" w:rsidRPr="00B04AA8">
        <w:rPr>
          <w:rFonts w:asciiTheme="minorHAnsi" w:hAnsiTheme="minorHAnsi" w:cstheme="minorHAnsi"/>
        </w:rPr>
        <w:t xml:space="preserve">in order to ensure </w:t>
      </w:r>
      <w:r w:rsidR="00C33AB9" w:rsidRPr="00B04AA8">
        <w:rPr>
          <w:rFonts w:asciiTheme="minorHAnsi" w:hAnsiTheme="minorHAnsi" w:cstheme="minorHAnsi"/>
        </w:rPr>
        <w:t xml:space="preserve">all students needs are met and that </w:t>
      </w:r>
      <w:r w:rsidR="00307E28" w:rsidRPr="00B04AA8">
        <w:rPr>
          <w:rFonts w:asciiTheme="minorHAnsi" w:hAnsiTheme="minorHAnsi" w:cstheme="minorHAnsi"/>
        </w:rPr>
        <w:t>consistency</w:t>
      </w:r>
      <w:r w:rsidR="00C33AB9" w:rsidRPr="00B04AA8">
        <w:rPr>
          <w:rFonts w:asciiTheme="minorHAnsi" w:hAnsiTheme="minorHAnsi" w:cstheme="minorHAnsi"/>
        </w:rPr>
        <w:t>, continuity and progression is evident throughout the Key Stages</w:t>
      </w:r>
    </w:p>
    <w:p w:rsidR="008F389D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Promote a Christian ethos and positive behaviour management throughout the school</w:t>
      </w:r>
    </w:p>
    <w:p w:rsidR="008F389D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Liaise closely with the School Counsellor, Middle Leaders and PL</w:t>
      </w:r>
      <w:r w:rsidR="00C33AB9" w:rsidRPr="00B04AA8">
        <w:rPr>
          <w:rFonts w:asciiTheme="minorHAnsi" w:hAnsiTheme="minorHAnsi" w:cstheme="minorHAnsi"/>
        </w:rPr>
        <w:t>M</w:t>
      </w:r>
      <w:r w:rsidRPr="00B04AA8">
        <w:rPr>
          <w:rFonts w:asciiTheme="minorHAnsi" w:hAnsiTheme="minorHAnsi" w:cstheme="minorHAnsi"/>
        </w:rPr>
        <w:t xml:space="preserve">T to promote </w:t>
      </w:r>
      <w:r w:rsidR="00C33AB9" w:rsidRPr="00B04AA8">
        <w:rPr>
          <w:rFonts w:asciiTheme="minorHAnsi" w:hAnsiTheme="minorHAnsi" w:cstheme="minorHAnsi"/>
        </w:rPr>
        <w:t>to</w:t>
      </w:r>
      <w:r w:rsidRPr="00B04AA8">
        <w:rPr>
          <w:rFonts w:asciiTheme="minorHAnsi" w:hAnsiTheme="minorHAnsi" w:cstheme="minorHAnsi"/>
        </w:rPr>
        <w:t xml:space="preserve"> support a consistent approach</w:t>
      </w:r>
    </w:p>
    <w:p w:rsidR="00B65E8F" w:rsidRPr="00B04AA8" w:rsidRDefault="00F119E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Keep up to date with </w:t>
      </w:r>
      <w:r w:rsidR="00B65E8F" w:rsidRPr="00B04AA8">
        <w:rPr>
          <w:rFonts w:asciiTheme="minorHAnsi" w:hAnsiTheme="minorHAnsi" w:cstheme="minorHAnsi"/>
        </w:rPr>
        <w:t>new initiatives</w:t>
      </w:r>
      <w:r w:rsidR="008F389D" w:rsidRPr="00B04AA8">
        <w:rPr>
          <w:rFonts w:asciiTheme="minorHAnsi" w:hAnsiTheme="minorHAnsi" w:cstheme="minorHAnsi"/>
        </w:rPr>
        <w:t xml:space="preserve"> and resources</w:t>
      </w:r>
      <w:r w:rsidRPr="00B04AA8">
        <w:rPr>
          <w:rFonts w:asciiTheme="minorHAnsi" w:hAnsiTheme="minorHAnsi" w:cstheme="minorHAnsi"/>
        </w:rPr>
        <w:t>, consulting with staff, and</w:t>
      </w:r>
      <w:r w:rsidR="00B65E8F" w:rsidRPr="00B04AA8">
        <w:rPr>
          <w:rFonts w:asciiTheme="minorHAnsi" w:hAnsiTheme="minorHAnsi" w:cstheme="minorHAnsi"/>
        </w:rPr>
        <w:t xml:space="preserve"> provide adequate training and support to implement them</w:t>
      </w:r>
      <w:r w:rsidR="005A4BB4" w:rsidRPr="00B04AA8">
        <w:rPr>
          <w:rFonts w:asciiTheme="minorHAnsi" w:hAnsiTheme="minorHAnsi" w:cstheme="minorHAnsi"/>
        </w:rPr>
        <w:t>, where appropriate</w:t>
      </w:r>
      <w:r w:rsidR="00B65E8F" w:rsidRPr="00B04AA8">
        <w:rPr>
          <w:rFonts w:asciiTheme="minorHAnsi" w:hAnsiTheme="minorHAnsi" w:cstheme="minorHAnsi"/>
        </w:rPr>
        <w:t>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Lead </w:t>
      </w:r>
      <w:r w:rsidR="005A4BB4" w:rsidRPr="00B04AA8">
        <w:rPr>
          <w:rFonts w:asciiTheme="minorHAnsi" w:hAnsiTheme="minorHAnsi" w:cstheme="minorHAnsi"/>
        </w:rPr>
        <w:t xml:space="preserve">developments in the Music curriculum, producing an Action Plan </w:t>
      </w:r>
      <w:r w:rsidR="00F119EF" w:rsidRPr="00B04AA8">
        <w:rPr>
          <w:rFonts w:asciiTheme="minorHAnsi" w:hAnsiTheme="minorHAnsi" w:cstheme="minorHAnsi"/>
        </w:rPr>
        <w:t>to identify and monitor the progress of subject specific goals against the School Improvemen</w:t>
      </w:r>
      <w:bookmarkStart w:id="0" w:name="_GoBack"/>
      <w:bookmarkEnd w:id="0"/>
      <w:r w:rsidR="00F119EF" w:rsidRPr="00B04AA8">
        <w:rPr>
          <w:rFonts w:asciiTheme="minorHAnsi" w:hAnsiTheme="minorHAnsi" w:cstheme="minorHAnsi"/>
        </w:rPr>
        <w:t>t Plan.</w:t>
      </w:r>
    </w:p>
    <w:p w:rsidR="00C33AB9" w:rsidRPr="00B04AA8" w:rsidRDefault="00C33AB9" w:rsidP="00C33AB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Review </w:t>
      </w:r>
      <w:r w:rsidR="005A4BB4" w:rsidRPr="00B04AA8">
        <w:rPr>
          <w:rFonts w:asciiTheme="minorHAnsi" w:hAnsiTheme="minorHAnsi" w:cstheme="minorHAnsi"/>
        </w:rPr>
        <w:t>Music</w:t>
      </w:r>
      <w:r w:rsidRPr="00B04AA8">
        <w:rPr>
          <w:rFonts w:asciiTheme="minorHAnsi" w:hAnsiTheme="minorHAnsi" w:cstheme="minorHAnsi"/>
        </w:rPr>
        <w:t xml:space="preserve"> assessment for learning methodology and standards to monitor and evaluate progress.</w:t>
      </w:r>
    </w:p>
    <w:p w:rsidR="00C33AB9" w:rsidRPr="00B04AA8" w:rsidRDefault="00C33AB9" w:rsidP="00C33AB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Lead CPD opportunities on </w:t>
      </w:r>
      <w:r w:rsidR="005A4BB4" w:rsidRPr="00B04AA8">
        <w:rPr>
          <w:rFonts w:asciiTheme="minorHAnsi" w:hAnsiTheme="minorHAnsi" w:cstheme="minorHAnsi"/>
        </w:rPr>
        <w:t>Music</w:t>
      </w:r>
      <w:r w:rsidRPr="00B04AA8">
        <w:rPr>
          <w:rFonts w:asciiTheme="minorHAnsi" w:hAnsiTheme="minorHAnsi" w:cstheme="minorHAnsi"/>
        </w:rPr>
        <w:t xml:space="preserve"> and assist the PLT to promote the school’s culture of teamwork and commitment to professional development.</w:t>
      </w:r>
    </w:p>
    <w:p w:rsidR="00C33AB9" w:rsidRPr="00B04AA8" w:rsidRDefault="005A4BB4" w:rsidP="00C33AB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Lead a</w:t>
      </w:r>
      <w:r w:rsidR="00C33AB9" w:rsidRPr="00B04AA8">
        <w:rPr>
          <w:rFonts w:asciiTheme="minorHAnsi" w:hAnsiTheme="minorHAnsi" w:cstheme="minorHAnsi"/>
        </w:rPr>
        <w:t xml:space="preserve"> </w:t>
      </w:r>
      <w:r w:rsidRPr="00B04AA8">
        <w:rPr>
          <w:rFonts w:asciiTheme="minorHAnsi" w:hAnsiTheme="minorHAnsi" w:cstheme="minorHAnsi"/>
        </w:rPr>
        <w:t>Music</w:t>
      </w:r>
      <w:r w:rsidR="00C33AB9" w:rsidRPr="00B04AA8">
        <w:rPr>
          <w:rFonts w:asciiTheme="minorHAnsi" w:hAnsiTheme="minorHAnsi" w:cstheme="minorHAnsi"/>
        </w:rPr>
        <w:t xml:space="preserve"> overview for new staff during Induction Week.</w:t>
      </w:r>
    </w:p>
    <w:p w:rsidR="00B65E8F" w:rsidRPr="00B04AA8" w:rsidRDefault="00C33AB9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When appropriate, l</w:t>
      </w:r>
      <w:r w:rsidR="00B65E8F" w:rsidRPr="00B04AA8">
        <w:rPr>
          <w:rFonts w:asciiTheme="minorHAnsi" w:hAnsiTheme="minorHAnsi" w:cstheme="minorHAnsi"/>
        </w:rPr>
        <w:t xml:space="preserve">ead the </w:t>
      </w:r>
      <w:r w:rsidR="005D77FE" w:rsidRPr="00B04AA8">
        <w:rPr>
          <w:rFonts w:asciiTheme="minorHAnsi" w:hAnsiTheme="minorHAnsi" w:cstheme="minorHAnsi"/>
        </w:rPr>
        <w:t xml:space="preserve">PMAP (Performance Management and Appraisal Process) </w:t>
      </w:r>
      <w:r w:rsidR="00B65E8F" w:rsidRPr="00B04AA8">
        <w:rPr>
          <w:rFonts w:asciiTheme="minorHAnsi" w:hAnsiTheme="minorHAnsi" w:cstheme="minorHAnsi"/>
        </w:rPr>
        <w:t>for designated colleagues; supporti</w:t>
      </w:r>
      <w:r w:rsidRPr="00B04AA8">
        <w:rPr>
          <w:rFonts w:asciiTheme="minorHAnsi" w:hAnsiTheme="minorHAnsi" w:cstheme="minorHAnsi"/>
        </w:rPr>
        <w:t>ng, coaching and mentoring them.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Inform parents and the wider school community about </w:t>
      </w:r>
      <w:r w:rsidR="003D3AA1" w:rsidRPr="00B04AA8">
        <w:rPr>
          <w:rFonts w:asciiTheme="minorHAnsi" w:hAnsiTheme="minorHAnsi" w:cstheme="minorHAnsi"/>
        </w:rPr>
        <w:t xml:space="preserve">developments in </w:t>
      </w:r>
      <w:r w:rsidR="005A4BB4" w:rsidRPr="00B04AA8">
        <w:rPr>
          <w:rFonts w:asciiTheme="minorHAnsi" w:hAnsiTheme="minorHAnsi" w:cstheme="minorHAnsi"/>
        </w:rPr>
        <w:t>Music</w:t>
      </w:r>
      <w:r w:rsidR="003D3AA1" w:rsidRPr="00B04AA8">
        <w:rPr>
          <w:rFonts w:asciiTheme="minorHAnsi" w:hAnsiTheme="minorHAnsi" w:cstheme="minorHAnsi"/>
        </w:rPr>
        <w:t xml:space="preserve">, </w:t>
      </w:r>
      <w:r w:rsidRPr="00B04AA8">
        <w:rPr>
          <w:rFonts w:asciiTheme="minorHAnsi" w:hAnsiTheme="minorHAnsi" w:cstheme="minorHAnsi"/>
        </w:rPr>
        <w:t>encouraging parents to be fully involved in their child’s education.</w:t>
      </w:r>
    </w:p>
    <w:p w:rsidR="00B65E8F" w:rsidRPr="00B04AA8" w:rsidRDefault="00B65E8F" w:rsidP="00812030">
      <w:pPr>
        <w:ind w:left="720"/>
        <w:jc w:val="both"/>
        <w:rPr>
          <w:rFonts w:asciiTheme="minorHAnsi" w:hAnsiTheme="minorHAnsi" w:cstheme="minorHAnsi"/>
        </w:rPr>
      </w:pPr>
    </w:p>
    <w:p w:rsidR="00B65E8F" w:rsidRPr="00B04AA8" w:rsidRDefault="00A02F12" w:rsidP="00812030">
      <w:pPr>
        <w:ind w:left="360"/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  <w:b/>
        </w:rPr>
        <w:t>Curricular Responsibilities</w:t>
      </w:r>
      <w:r w:rsidR="00B65E8F" w:rsidRPr="00B04AA8">
        <w:rPr>
          <w:rFonts w:asciiTheme="minorHAnsi" w:hAnsiTheme="minorHAnsi" w:cstheme="minorHAnsi"/>
        </w:rPr>
        <w:t>:</w:t>
      </w:r>
    </w:p>
    <w:p w:rsidR="00A02F12" w:rsidRPr="00B04AA8" w:rsidRDefault="00A02F12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Review </w:t>
      </w:r>
      <w:r w:rsidR="008F389D" w:rsidRPr="00B04AA8">
        <w:rPr>
          <w:rFonts w:asciiTheme="minorHAnsi" w:hAnsiTheme="minorHAnsi" w:cstheme="minorHAnsi"/>
        </w:rPr>
        <w:t xml:space="preserve">curriculum </w:t>
      </w:r>
      <w:r w:rsidRPr="00B04AA8">
        <w:rPr>
          <w:rFonts w:asciiTheme="minorHAnsi" w:hAnsiTheme="minorHAnsi" w:cstheme="minorHAnsi"/>
        </w:rPr>
        <w:t xml:space="preserve">planning </w:t>
      </w:r>
      <w:r w:rsidR="008F389D" w:rsidRPr="00B04AA8">
        <w:rPr>
          <w:rFonts w:asciiTheme="minorHAnsi" w:hAnsiTheme="minorHAnsi" w:cstheme="minorHAnsi"/>
        </w:rPr>
        <w:t>and implementation</w:t>
      </w:r>
      <w:r w:rsidR="00F119EF" w:rsidRPr="00B04AA8">
        <w:rPr>
          <w:rFonts w:asciiTheme="minorHAnsi" w:hAnsiTheme="minorHAnsi" w:cstheme="minorHAnsi"/>
        </w:rPr>
        <w:t>, esta</w:t>
      </w:r>
      <w:r w:rsidR="008F389D" w:rsidRPr="00B04AA8">
        <w:rPr>
          <w:rFonts w:asciiTheme="minorHAnsi" w:hAnsiTheme="minorHAnsi" w:cstheme="minorHAnsi"/>
        </w:rPr>
        <w:t>blishing cross-curricular links</w:t>
      </w:r>
      <w:r w:rsidR="00494F1C" w:rsidRPr="00B04AA8">
        <w:rPr>
          <w:rFonts w:asciiTheme="minorHAnsi" w:hAnsiTheme="minorHAnsi" w:cstheme="minorHAnsi"/>
        </w:rPr>
        <w:t xml:space="preserve"> with class teachers,</w:t>
      </w:r>
      <w:r w:rsidR="00F119EF" w:rsidRPr="00B04AA8">
        <w:rPr>
          <w:rFonts w:asciiTheme="minorHAnsi" w:hAnsiTheme="minorHAnsi" w:cstheme="minorHAnsi"/>
        </w:rPr>
        <w:t xml:space="preserve"> where appropriate</w:t>
      </w:r>
      <w:r w:rsidR="00494F1C" w:rsidRPr="00B04AA8">
        <w:rPr>
          <w:rFonts w:asciiTheme="minorHAnsi" w:hAnsiTheme="minorHAnsi" w:cstheme="minorHAnsi"/>
        </w:rPr>
        <w:t>.</w:t>
      </w:r>
    </w:p>
    <w:p w:rsidR="00A02F12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Monitor</w:t>
      </w:r>
      <w:r w:rsidR="00A02F12" w:rsidRPr="00B04AA8">
        <w:rPr>
          <w:rFonts w:asciiTheme="minorHAnsi" w:hAnsiTheme="minorHAnsi" w:cstheme="minorHAnsi"/>
        </w:rPr>
        <w:t xml:space="preserve"> samples</w:t>
      </w:r>
      <w:r w:rsidR="00F820B7" w:rsidRPr="00B04AA8">
        <w:rPr>
          <w:rFonts w:asciiTheme="minorHAnsi" w:hAnsiTheme="minorHAnsi" w:cstheme="minorHAnsi"/>
        </w:rPr>
        <w:t xml:space="preserve"> / recordings</w:t>
      </w:r>
      <w:r w:rsidR="00A02F12" w:rsidRPr="00B04AA8">
        <w:rPr>
          <w:rFonts w:asciiTheme="minorHAnsi" w:hAnsiTheme="minorHAnsi" w:cstheme="minorHAnsi"/>
        </w:rPr>
        <w:t xml:space="preserve"> of children’s work to evidence standards and ensure quality</w:t>
      </w:r>
      <w:r w:rsidR="00F820B7" w:rsidRPr="00B04AA8">
        <w:rPr>
          <w:rFonts w:asciiTheme="minorHAnsi" w:hAnsiTheme="minorHAnsi" w:cstheme="minorHAnsi"/>
        </w:rPr>
        <w:t>.</w:t>
      </w:r>
    </w:p>
    <w:p w:rsidR="00A02F12" w:rsidRPr="00B04AA8" w:rsidRDefault="00A02F12" w:rsidP="0081203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Provide teaching staff with an up to date curricu</w:t>
      </w:r>
      <w:r w:rsidR="00F119EF" w:rsidRPr="00B04AA8">
        <w:rPr>
          <w:rFonts w:asciiTheme="minorHAnsi" w:hAnsiTheme="minorHAnsi" w:cstheme="minorHAnsi"/>
        </w:rPr>
        <w:t xml:space="preserve">lum </w:t>
      </w:r>
      <w:r w:rsidR="000D6548" w:rsidRPr="00B04AA8">
        <w:rPr>
          <w:rFonts w:asciiTheme="minorHAnsi" w:hAnsiTheme="minorHAnsi" w:cstheme="minorHAnsi"/>
        </w:rPr>
        <w:t>information</w:t>
      </w:r>
      <w:r w:rsidR="008F389D" w:rsidRPr="00B04AA8">
        <w:rPr>
          <w:rFonts w:asciiTheme="minorHAnsi" w:hAnsiTheme="minorHAnsi" w:cstheme="minorHAnsi"/>
        </w:rPr>
        <w:t>,</w:t>
      </w:r>
      <w:r w:rsidRPr="00B04AA8">
        <w:rPr>
          <w:rFonts w:asciiTheme="minorHAnsi" w:hAnsiTheme="minorHAnsi" w:cstheme="minorHAnsi"/>
        </w:rPr>
        <w:t xml:space="preserve"> which is revised annually</w:t>
      </w:r>
      <w:r w:rsidR="00F820B7" w:rsidRPr="00B04AA8">
        <w:rPr>
          <w:rFonts w:asciiTheme="minorHAnsi" w:hAnsiTheme="minorHAnsi" w:cstheme="minorHAnsi"/>
        </w:rPr>
        <w:t>.</w:t>
      </w:r>
    </w:p>
    <w:p w:rsidR="00A02F12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Be involved in writing and r</w:t>
      </w:r>
      <w:r w:rsidR="00A02F12" w:rsidRPr="00B04AA8">
        <w:rPr>
          <w:rFonts w:asciiTheme="minorHAnsi" w:hAnsiTheme="minorHAnsi" w:cstheme="minorHAnsi"/>
        </w:rPr>
        <w:t>eview</w:t>
      </w:r>
      <w:r w:rsidRPr="00B04AA8">
        <w:rPr>
          <w:rFonts w:asciiTheme="minorHAnsi" w:hAnsiTheme="minorHAnsi" w:cstheme="minorHAnsi"/>
        </w:rPr>
        <w:t>ing</w:t>
      </w:r>
      <w:r w:rsidR="00A02F12" w:rsidRPr="00B04AA8">
        <w:rPr>
          <w:rFonts w:asciiTheme="minorHAnsi" w:hAnsiTheme="minorHAnsi" w:cstheme="minorHAnsi"/>
        </w:rPr>
        <w:t xml:space="preserve"> the </w:t>
      </w:r>
      <w:r w:rsidR="00F820B7" w:rsidRPr="00B04AA8">
        <w:rPr>
          <w:rFonts w:asciiTheme="minorHAnsi" w:hAnsiTheme="minorHAnsi" w:cstheme="minorHAnsi"/>
        </w:rPr>
        <w:t>Music</w:t>
      </w:r>
      <w:r w:rsidR="000D6548" w:rsidRPr="00B04AA8">
        <w:rPr>
          <w:rFonts w:asciiTheme="minorHAnsi" w:hAnsiTheme="minorHAnsi" w:cstheme="minorHAnsi"/>
        </w:rPr>
        <w:t xml:space="preserve"> </w:t>
      </w:r>
      <w:r w:rsidRPr="00B04AA8">
        <w:rPr>
          <w:rFonts w:asciiTheme="minorHAnsi" w:hAnsiTheme="minorHAnsi" w:cstheme="minorHAnsi"/>
        </w:rPr>
        <w:t>Policy</w:t>
      </w:r>
      <w:r w:rsidR="00A02F12" w:rsidRPr="00B04AA8">
        <w:rPr>
          <w:rFonts w:asciiTheme="minorHAnsi" w:hAnsiTheme="minorHAnsi" w:cstheme="minorHAnsi"/>
        </w:rPr>
        <w:t>.</w:t>
      </w:r>
    </w:p>
    <w:p w:rsidR="00A02F12" w:rsidRPr="00B04AA8" w:rsidRDefault="008F389D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Prioritise and s</w:t>
      </w:r>
      <w:r w:rsidR="00A02F12" w:rsidRPr="00B04AA8">
        <w:rPr>
          <w:rFonts w:asciiTheme="minorHAnsi" w:hAnsiTheme="minorHAnsi" w:cstheme="minorHAnsi"/>
        </w:rPr>
        <w:t xml:space="preserve">ubmit </w:t>
      </w:r>
      <w:r w:rsidRPr="00B04AA8">
        <w:rPr>
          <w:rFonts w:asciiTheme="minorHAnsi" w:hAnsiTheme="minorHAnsi" w:cstheme="minorHAnsi"/>
        </w:rPr>
        <w:t>a</w:t>
      </w:r>
      <w:r w:rsidR="00A02F12" w:rsidRPr="00B04AA8">
        <w:rPr>
          <w:rFonts w:asciiTheme="minorHAnsi" w:hAnsiTheme="minorHAnsi" w:cstheme="minorHAnsi"/>
        </w:rPr>
        <w:t xml:space="preserve"> resource bid for </w:t>
      </w:r>
      <w:r w:rsidR="00F820B7" w:rsidRPr="00B04AA8">
        <w:rPr>
          <w:rFonts w:asciiTheme="minorHAnsi" w:hAnsiTheme="minorHAnsi" w:cstheme="minorHAnsi"/>
        </w:rPr>
        <w:t>Music</w:t>
      </w:r>
      <w:r w:rsidR="00A02F12" w:rsidRPr="00B04AA8">
        <w:rPr>
          <w:rFonts w:asciiTheme="minorHAnsi" w:hAnsiTheme="minorHAnsi" w:cstheme="minorHAnsi"/>
        </w:rPr>
        <w:t xml:space="preserve"> to </w:t>
      </w:r>
      <w:r w:rsidR="000D6548" w:rsidRPr="00B04AA8">
        <w:rPr>
          <w:rFonts w:asciiTheme="minorHAnsi" w:hAnsiTheme="minorHAnsi" w:cstheme="minorHAnsi"/>
        </w:rPr>
        <w:t xml:space="preserve">PLT, ensuring </w:t>
      </w:r>
      <w:r w:rsidR="00A02F12" w:rsidRPr="00B04AA8">
        <w:rPr>
          <w:rFonts w:asciiTheme="minorHAnsi" w:hAnsiTheme="minorHAnsi" w:cstheme="minorHAnsi"/>
        </w:rPr>
        <w:t xml:space="preserve">adequate and appropriate resourcing </w:t>
      </w:r>
      <w:r w:rsidR="000D6548" w:rsidRPr="00B04AA8">
        <w:rPr>
          <w:rFonts w:asciiTheme="minorHAnsi" w:hAnsiTheme="minorHAnsi" w:cstheme="minorHAnsi"/>
        </w:rPr>
        <w:t xml:space="preserve">is available </w:t>
      </w:r>
      <w:r w:rsidR="00A02F12" w:rsidRPr="00B04AA8">
        <w:rPr>
          <w:rFonts w:asciiTheme="minorHAnsi" w:hAnsiTheme="minorHAnsi" w:cstheme="minorHAnsi"/>
        </w:rPr>
        <w:t xml:space="preserve">across the </w:t>
      </w:r>
      <w:r w:rsidR="000D6548" w:rsidRPr="00B04AA8">
        <w:rPr>
          <w:rFonts w:asciiTheme="minorHAnsi" w:hAnsiTheme="minorHAnsi" w:cstheme="minorHAnsi"/>
        </w:rPr>
        <w:t>school</w:t>
      </w:r>
    </w:p>
    <w:p w:rsidR="000D6548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Review</w:t>
      </w:r>
      <w:r w:rsidR="000D6548" w:rsidRPr="00B04AA8">
        <w:rPr>
          <w:rFonts w:asciiTheme="minorHAnsi" w:hAnsiTheme="minorHAnsi" w:cstheme="minorHAnsi"/>
        </w:rPr>
        <w:t>, monitor and provide an inventory of</w:t>
      </w:r>
      <w:r w:rsidRPr="00B04AA8">
        <w:rPr>
          <w:rFonts w:asciiTheme="minorHAnsi" w:hAnsiTheme="minorHAnsi" w:cstheme="minorHAnsi"/>
        </w:rPr>
        <w:t xml:space="preserve"> resources </w:t>
      </w:r>
      <w:r w:rsidR="000D6548" w:rsidRPr="00B04AA8">
        <w:rPr>
          <w:rFonts w:asciiTheme="minorHAnsi" w:hAnsiTheme="minorHAnsi" w:cstheme="minorHAnsi"/>
        </w:rPr>
        <w:t>available for each area</w:t>
      </w:r>
    </w:p>
    <w:p w:rsidR="000D6548" w:rsidRPr="00B04AA8" w:rsidRDefault="000D6548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Monitor the development of the resource area on the school server.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Provide</w:t>
      </w:r>
      <w:r w:rsidR="00F820B7" w:rsidRPr="00B04AA8">
        <w:rPr>
          <w:rFonts w:asciiTheme="minorHAnsi" w:hAnsiTheme="minorHAnsi" w:cstheme="minorHAnsi"/>
        </w:rPr>
        <w:t xml:space="preserve"> support and mentoring to staff.</w:t>
      </w:r>
    </w:p>
    <w:p w:rsidR="00B65E8F" w:rsidRPr="00B04AA8" w:rsidRDefault="00B65E8F" w:rsidP="008120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Keep up to date with current thinking and changes in </w:t>
      </w:r>
      <w:r w:rsidR="00F820B7" w:rsidRPr="00B04AA8">
        <w:rPr>
          <w:rFonts w:asciiTheme="minorHAnsi" w:hAnsiTheme="minorHAnsi" w:cstheme="minorHAnsi"/>
        </w:rPr>
        <w:t>Music</w:t>
      </w:r>
      <w:r w:rsidRPr="00B04AA8">
        <w:rPr>
          <w:rFonts w:asciiTheme="minorHAnsi" w:hAnsiTheme="minorHAnsi" w:cstheme="minorHAnsi"/>
        </w:rPr>
        <w:t xml:space="preserve"> and education in general</w:t>
      </w:r>
      <w:r w:rsidR="00F820B7" w:rsidRPr="00B04AA8">
        <w:rPr>
          <w:rFonts w:asciiTheme="minorHAnsi" w:hAnsiTheme="minorHAnsi" w:cstheme="minorHAnsi"/>
        </w:rPr>
        <w:t>.</w:t>
      </w:r>
    </w:p>
    <w:p w:rsidR="00B65E8F" w:rsidRPr="00B04AA8" w:rsidRDefault="00B65E8F" w:rsidP="008120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Provide interesting materials and curriculum information for the school website</w:t>
      </w:r>
      <w:r w:rsidR="00F820B7" w:rsidRPr="00B04AA8">
        <w:rPr>
          <w:rFonts w:asciiTheme="minorHAnsi" w:hAnsiTheme="minorHAnsi" w:cstheme="minorHAnsi"/>
        </w:rPr>
        <w:t>.</w:t>
      </w:r>
    </w:p>
    <w:p w:rsidR="00B65E8F" w:rsidRDefault="00B65E8F" w:rsidP="008120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Make contributions to </w:t>
      </w:r>
      <w:r w:rsidR="000D6548" w:rsidRPr="00B04AA8">
        <w:rPr>
          <w:rFonts w:asciiTheme="minorHAnsi" w:hAnsiTheme="minorHAnsi" w:cstheme="minorHAnsi"/>
        </w:rPr>
        <w:t xml:space="preserve">whole school </w:t>
      </w:r>
      <w:r w:rsidRPr="00B04AA8">
        <w:rPr>
          <w:rFonts w:asciiTheme="minorHAnsi" w:hAnsiTheme="minorHAnsi" w:cstheme="minorHAnsi"/>
        </w:rPr>
        <w:t>newsletter</w:t>
      </w:r>
      <w:r w:rsidR="000D6548" w:rsidRPr="00B04AA8">
        <w:rPr>
          <w:rFonts w:asciiTheme="minorHAnsi" w:hAnsiTheme="minorHAnsi" w:cstheme="minorHAnsi"/>
        </w:rPr>
        <w:t>s</w:t>
      </w:r>
      <w:r w:rsidR="00F820B7" w:rsidRPr="00B04AA8">
        <w:rPr>
          <w:rFonts w:asciiTheme="minorHAnsi" w:hAnsiTheme="minorHAnsi" w:cstheme="minorHAnsi"/>
        </w:rPr>
        <w:t>.</w:t>
      </w:r>
    </w:p>
    <w:p w:rsidR="00B04AA8" w:rsidRPr="00B04AA8" w:rsidRDefault="00B04AA8" w:rsidP="00B04AA8">
      <w:pPr>
        <w:pStyle w:val="ListParagraph"/>
        <w:jc w:val="both"/>
        <w:rPr>
          <w:rFonts w:asciiTheme="minorHAnsi" w:hAnsiTheme="minorHAnsi" w:cstheme="minorHAnsi"/>
        </w:rPr>
      </w:pPr>
    </w:p>
    <w:p w:rsidR="00B04AA8" w:rsidRPr="00B04AA8" w:rsidRDefault="000D6548" w:rsidP="00B04AA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Plan and h</w:t>
      </w:r>
      <w:r w:rsidR="002E675A" w:rsidRPr="00B04AA8">
        <w:rPr>
          <w:rFonts w:asciiTheme="minorHAnsi" w:hAnsiTheme="minorHAnsi" w:cstheme="minorHAnsi"/>
        </w:rPr>
        <w:t xml:space="preserve">old special learning </w:t>
      </w:r>
      <w:r w:rsidR="00F119EF" w:rsidRPr="00B04AA8">
        <w:rPr>
          <w:rFonts w:asciiTheme="minorHAnsi" w:hAnsiTheme="minorHAnsi" w:cstheme="minorHAnsi"/>
        </w:rPr>
        <w:t xml:space="preserve">and subject specific </w:t>
      </w:r>
      <w:r w:rsidRPr="00B04AA8">
        <w:rPr>
          <w:rFonts w:asciiTheme="minorHAnsi" w:hAnsiTheme="minorHAnsi" w:cstheme="minorHAnsi"/>
        </w:rPr>
        <w:t xml:space="preserve">events, </w:t>
      </w:r>
      <w:r w:rsidR="00660C5F" w:rsidRPr="00B04AA8">
        <w:rPr>
          <w:rFonts w:asciiTheme="minorHAnsi" w:hAnsiTheme="minorHAnsi" w:cstheme="minorHAnsi"/>
        </w:rPr>
        <w:t xml:space="preserve">both in and outside school hours, </w:t>
      </w:r>
      <w:r w:rsidR="002E675A" w:rsidRPr="00B04AA8">
        <w:rPr>
          <w:rFonts w:asciiTheme="minorHAnsi" w:hAnsiTheme="minorHAnsi" w:cstheme="minorHAnsi"/>
        </w:rPr>
        <w:t>as appropriate</w:t>
      </w:r>
      <w:r w:rsidR="00F820B7" w:rsidRPr="00B04AA8">
        <w:rPr>
          <w:rFonts w:asciiTheme="minorHAnsi" w:hAnsiTheme="minorHAnsi" w:cstheme="minorHAnsi"/>
        </w:rPr>
        <w:t>.</w:t>
      </w:r>
    </w:p>
    <w:p w:rsidR="006E3391" w:rsidRPr="00B04AA8" w:rsidRDefault="006E3391" w:rsidP="008120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 xml:space="preserve">Alongside the School Chaplain, continue to develop and strengthen relationships with the wider church community </w:t>
      </w:r>
    </w:p>
    <w:p w:rsidR="00C33AB9" w:rsidRPr="00B04AA8" w:rsidRDefault="00F820B7" w:rsidP="00C33A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4AA8">
        <w:rPr>
          <w:rFonts w:asciiTheme="minorHAnsi" w:hAnsiTheme="minorHAnsi" w:cstheme="minorHAnsi"/>
        </w:rPr>
        <w:t>C</w:t>
      </w:r>
      <w:r w:rsidR="00C33AB9" w:rsidRPr="00B04AA8">
        <w:rPr>
          <w:rFonts w:asciiTheme="minorHAnsi" w:hAnsiTheme="minorHAnsi" w:cstheme="minorHAnsi"/>
        </w:rPr>
        <w:t>arry out any other leadership or curriculum-related tasks as assigned by the PLT</w:t>
      </w:r>
      <w:r w:rsidRPr="00B04AA8">
        <w:rPr>
          <w:rFonts w:asciiTheme="minorHAnsi" w:hAnsiTheme="minorHAnsi" w:cstheme="minorHAnsi"/>
        </w:rPr>
        <w:t>.</w:t>
      </w:r>
    </w:p>
    <w:p w:rsidR="00C33AB9" w:rsidRPr="00B04AA8" w:rsidRDefault="00C33AB9" w:rsidP="00C33AB9">
      <w:pPr>
        <w:pStyle w:val="ListParagraph"/>
        <w:jc w:val="both"/>
        <w:rPr>
          <w:rFonts w:asciiTheme="minorHAnsi" w:hAnsiTheme="minorHAnsi" w:cstheme="minorHAnsi"/>
        </w:rPr>
      </w:pPr>
    </w:p>
    <w:p w:rsidR="00ED0408" w:rsidRPr="00B04AA8" w:rsidRDefault="00ED0408" w:rsidP="00987504">
      <w:pPr>
        <w:rPr>
          <w:rFonts w:asciiTheme="minorHAnsi" w:hAnsiTheme="minorHAnsi" w:cstheme="minorHAnsi"/>
        </w:rPr>
      </w:pP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  <w:r w:rsidRPr="00B04AA8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</w:p>
    <w:p w:rsidR="00B04AA8" w:rsidRPr="00B04AA8" w:rsidRDefault="00B04AA8" w:rsidP="00B04AA8">
      <w:pPr>
        <w:pStyle w:val="NoSpacing"/>
        <w:ind w:left="-360"/>
        <w:rPr>
          <w:rFonts w:cstheme="minorHAnsi"/>
          <w:sz w:val="24"/>
          <w:szCs w:val="24"/>
        </w:rPr>
      </w:pP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  <w:r w:rsidRPr="00B04AA8">
        <w:rPr>
          <w:rFonts w:cstheme="minorHAnsi"/>
          <w:sz w:val="24"/>
          <w:szCs w:val="24"/>
        </w:rPr>
        <w:t>Signed:</w:t>
      </w: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 </w:t>
      </w:r>
      <w:proofErr w:type="gramStart"/>
      <w:r>
        <w:rPr>
          <w:rFonts w:cstheme="minorHAnsi"/>
          <w:sz w:val="24"/>
          <w:szCs w:val="24"/>
        </w:rPr>
        <w:t xml:space="preserve">holder </w:t>
      </w:r>
      <w:r w:rsidRPr="00B04AA8">
        <w:rPr>
          <w:rFonts w:cstheme="minorHAnsi"/>
          <w:sz w:val="24"/>
          <w:szCs w:val="24"/>
        </w:rPr>
        <w:t xml:space="preserve"> _</w:t>
      </w:r>
      <w:proofErr w:type="gramEnd"/>
      <w:r w:rsidRPr="00B04AA8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 xml:space="preserve">               </w:t>
      </w:r>
      <w:r w:rsidRPr="00B04AA8">
        <w:rPr>
          <w:rFonts w:cstheme="minorHAnsi"/>
          <w:sz w:val="24"/>
          <w:szCs w:val="24"/>
        </w:rPr>
        <w:t>Date:_____________________</w:t>
      </w:r>
    </w:p>
    <w:p w:rsidR="00B04AA8" w:rsidRPr="00B04AA8" w:rsidRDefault="00B04AA8" w:rsidP="00B04AA8">
      <w:pPr>
        <w:pStyle w:val="NoSpacing"/>
        <w:ind w:left="-360"/>
        <w:rPr>
          <w:rFonts w:cstheme="minorHAnsi"/>
          <w:sz w:val="24"/>
          <w:szCs w:val="24"/>
        </w:rPr>
      </w:pPr>
      <w:r w:rsidRPr="00B04AA8">
        <w:rPr>
          <w:rFonts w:cstheme="minorHAnsi"/>
          <w:sz w:val="24"/>
          <w:szCs w:val="24"/>
        </w:rPr>
        <w:tab/>
      </w:r>
    </w:p>
    <w:p w:rsidR="00B04AA8" w:rsidRPr="00B04AA8" w:rsidRDefault="00B04AA8" w:rsidP="00B04AA8">
      <w:pPr>
        <w:pStyle w:val="NoSpacing"/>
        <w:ind w:left="-360"/>
        <w:rPr>
          <w:rFonts w:cstheme="minorHAnsi"/>
          <w:sz w:val="24"/>
          <w:szCs w:val="24"/>
        </w:rPr>
      </w:pPr>
    </w:p>
    <w:p w:rsidR="00B04AA8" w:rsidRPr="00B04AA8" w:rsidRDefault="00B04AA8" w:rsidP="00B04AA8">
      <w:pPr>
        <w:pStyle w:val="NoSpacing"/>
        <w:ind w:left="-360"/>
        <w:rPr>
          <w:rFonts w:cstheme="minorHAnsi"/>
          <w:sz w:val="24"/>
          <w:szCs w:val="24"/>
        </w:rPr>
      </w:pPr>
      <w:r w:rsidRPr="00B04AA8">
        <w:rPr>
          <w:rFonts w:cstheme="minorHAnsi"/>
          <w:sz w:val="24"/>
          <w:szCs w:val="24"/>
        </w:rPr>
        <w:tab/>
        <w:t>Primary School Principal__</w:t>
      </w:r>
      <w:r>
        <w:rPr>
          <w:rFonts w:cstheme="minorHAnsi"/>
          <w:sz w:val="24"/>
          <w:szCs w:val="24"/>
        </w:rPr>
        <w:t xml:space="preserve">_________________________           </w:t>
      </w:r>
      <w:proofErr w:type="gramStart"/>
      <w:r w:rsidRPr="00B04AA8">
        <w:rPr>
          <w:rFonts w:cstheme="minorHAnsi"/>
          <w:sz w:val="24"/>
          <w:szCs w:val="24"/>
        </w:rPr>
        <w:t>Date:_</w:t>
      </w:r>
      <w:proofErr w:type="gramEnd"/>
      <w:r w:rsidRPr="00B04AA8">
        <w:rPr>
          <w:rFonts w:cstheme="minorHAnsi"/>
          <w:sz w:val="24"/>
          <w:szCs w:val="24"/>
        </w:rPr>
        <w:t>___________________</w:t>
      </w:r>
    </w:p>
    <w:p w:rsidR="00B04AA8" w:rsidRPr="00B04AA8" w:rsidRDefault="00B04AA8" w:rsidP="00B04AA8">
      <w:pPr>
        <w:pStyle w:val="NoSpacing"/>
        <w:rPr>
          <w:rFonts w:cstheme="minorHAnsi"/>
          <w:sz w:val="24"/>
          <w:szCs w:val="24"/>
        </w:rPr>
      </w:pPr>
    </w:p>
    <w:p w:rsidR="00C4680A" w:rsidRPr="00B04AA8" w:rsidRDefault="00C4680A" w:rsidP="00987504">
      <w:pPr>
        <w:rPr>
          <w:rFonts w:asciiTheme="minorHAnsi" w:hAnsiTheme="minorHAnsi" w:cstheme="minorHAnsi"/>
        </w:rPr>
      </w:pPr>
    </w:p>
    <w:sectPr w:rsidR="00C4680A" w:rsidRPr="00B04AA8" w:rsidSect="00F119EF">
      <w:headerReference w:type="default" r:id="rId8"/>
      <w:pgSz w:w="11906" w:h="16838"/>
      <w:pgMar w:top="720" w:right="720" w:bottom="720" w:left="72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B9" w:rsidRDefault="00C33AB9">
      <w:r>
        <w:separator/>
      </w:r>
    </w:p>
  </w:endnote>
  <w:endnote w:type="continuationSeparator" w:id="0">
    <w:p w:rsidR="00C33AB9" w:rsidRDefault="00C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B9" w:rsidRDefault="00C33AB9">
      <w:r>
        <w:separator/>
      </w:r>
    </w:p>
  </w:footnote>
  <w:footnote w:type="continuationSeparator" w:id="0">
    <w:p w:rsidR="00C33AB9" w:rsidRDefault="00C3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B9" w:rsidRPr="00ED0408" w:rsidRDefault="00C33AB9" w:rsidP="00ED0408">
    <w:pPr>
      <w:pStyle w:val="Header"/>
      <w:jc w:val="center"/>
      <w:rPr>
        <w:b/>
        <w:sz w:val="16"/>
        <w:szCs w:val="16"/>
      </w:rPr>
    </w:pPr>
    <w:r>
      <w:rPr>
        <w:noProof/>
        <w:lang w:eastAsia="en-GB"/>
      </w:rPr>
      <w:drawing>
        <wp:inline distT="0" distB="0" distL="0" distR="0" wp14:anchorId="1D50470B" wp14:editId="2BC238DB">
          <wp:extent cx="574294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834"/>
    <w:multiLevelType w:val="hybridMultilevel"/>
    <w:tmpl w:val="00A0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262F1"/>
    <w:multiLevelType w:val="hybridMultilevel"/>
    <w:tmpl w:val="119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441C"/>
    <w:multiLevelType w:val="hybridMultilevel"/>
    <w:tmpl w:val="2A4C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F"/>
    <w:rsid w:val="00002077"/>
    <w:rsid w:val="00014B06"/>
    <w:rsid w:val="00026EEE"/>
    <w:rsid w:val="00032ED3"/>
    <w:rsid w:val="000907FC"/>
    <w:rsid w:val="000D6548"/>
    <w:rsid w:val="000E3B6F"/>
    <w:rsid w:val="001148AD"/>
    <w:rsid w:val="00145C1D"/>
    <w:rsid w:val="00182FBB"/>
    <w:rsid w:val="001908FE"/>
    <w:rsid w:val="00196432"/>
    <w:rsid w:val="001A69C9"/>
    <w:rsid w:val="001C5AEC"/>
    <w:rsid w:val="001D6657"/>
    <w:rsid w:val="001E6D4D"/>
    <w:rsid w:val="001F028B"/>
    <w:rsid w:val="00212585"/>
    <w:rsid w:val="00217E48"/>
    <w:rsid w:val="00252AE1"/>
    <w:rsid w:val="00255511"/>
    <w:rsid w:val="00292AB8"/>
    <w:rsid w:val="002B2E14"/>
    <w:rsid w:val="002C01D4"/>
    <w:rsid w:val="002D49DD"/>
    <w:rsid w:val="002E675A"/>
    <w:rsid w:val="003049B5"/>
    <w:rsid w:val="00305AED"/>
    <w:rsid w:val="00306695"/>
    <w:rsid w:val="00307E28"/>
    <w:rsid w:val="00313302"/>
    <w:rsid w:val="00336E12"/>
    <w:rsid w:val="00344390"/>
    <w:rsid w:val="003914FF"/>
    <w:rsid w:val="003A2109"/>
    <w:rsid w:val="003B2C87"/>
    <w:rsid w:val="003C0135"/>
    <w:rsid w:val="003D173A"/>
    <w:rsid w:val="003D3AA1"/>
    <w:rsid w:val="003D7629"/>
    <w:rsid w:val="003E33A8"/>
    <w:rsid w:val="004579AE"/>
    <w:rsid w:val="00494F1C"/>
    <w:rsid w:val="005303AA"/>
    <w:rsid w:val="00532B09"/>
    <w:rsid w:val="005712B9"/>
    <w:rsid w:val="005A4BB4"/>
    <w:rsid w:val="005C0F66"/>
    <w:rsid w:val="005D77FE"/>
    <w:rsid w:val="00641C02"/>
    <w:rsid w:val="00660C5F"/>
    <w:rsid w:val="006D520A"/>
    <w:rsid w:val="006E1460"/>
    <w:rsid w:val="006E3391"/>
    <w:rsid w:val="006E5B94"/>
    <w:rsid w:val="0075638D"/>
    <w:rsid w:val="007A113B"/>
    <w:rsid w:val="007B59B0"/>
    <w:rsid w:val="007C72F8"/>
    <w:rsid w:val="007D68EB"/>
    <w:rsid w:val="007E6BB9"/>
    <w:rsid w:val="008035C7"/>
    <w:rsid w:val="00812030"/>
    <w:rsid w:val="00832605"/>
    <w:rsid w:val="0083715E"/>
    <w:rsid w:val="008A0F0D"/>
    <w:rsid w:val="008F389D"/>
    <w:rsid w:val="009418BB"/>
    <w:rsid w:val="009420DB"/>
    <w:rsid w:val="00970F66"/>
    <w:rsid w:val="00981CE9"/>
    <w:rsid w:val="00987504"/>
    <w:rsid w:val="009F6650"/>
    <w:rsid w:val="00A02F12"/>
    <w:rsid w:val="00B04AA8"/>
    <w:rsid w:val="00B30CD9"/>
    <w:rsid w:val="00B443EE"/>
    <w:rsid w:val="00B65E8F"/>
    <w:rsid w:val="00B80EB2"/>
    <w:rsid w:val="00C1567A"/>
    <w:rsid w:val="00C22FD5"/>
    <w:rsid w:val="00C33AB9"/>
    <w:rsid w:val="00C4680A"/>
    <w:rsid w:val="00C53AFB"/>
    <w:rsid w:val="00CB6733"/>
    <w:rsid w:val="00CF04C5"/>
    <w:rsid w:val="00D07353"/>
    <w:rsid w:val="00D279F0"/>
    <w:rsid w:val="00DC1A31"/>
    <w:rsid w:val="00DF0038"/>
    <w:rsid w:val="00E1181C"/>
    <w:rsid w:val="00E318D1"/>
    <w:rsid w:val="00E5028F"/>
    <w:rsid w:val="00E6514E"/>
    <w:rsid w:val="00EA204A"/>
    <w:rsid w:val="00EB4DCA"/>
    <w:rsid w:val="00EC0733"/>
    <w:rsid w:val="00ED0408"/>
    <w:rsid w:val="00F119EF"/>
    <w:rsid w:val="00F47F6F"/>
    <w:rsid w:val="00F77B99"/>
    <w:rsid w:val="00F820B7"/>
    <w:rsid w:val="00F95354"/>
    <w:rsid w:val="00FA0DF7"/>
    <w:rsid w:val="00FB00D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D61FF5"/>
  <w15:docId w15:val="{CE968C09-0A5D-48F0-9FE5-56FF0B4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5E8F"/>
    <w:rPr>
      <w:rFonts w:ascii="Century Gothic" w:hAnsi="Century Gothic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1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12B9"/>
    <w:pPr>
      <w:tabs>
        <w:tab w:val="center" w:pos="4153"/>
        <w:tab w:val="right" w:pos="8306"/>
      </w:tabs>
    </w:pPr>
  </w:style>
  <w:style w:type="character" w:styleId="Hyperlink">
    <w:name w:val="Hyperlink"/>
    <w:rsid w:val="003E33A8"/>
    <w:rPr>
      <w:color w:val="0000FF"/>
      <w:u w:val="single"/>
    </w:rPr>
  </w:style>
  <w:style w:type="character" w:styleId="Emphasis">
    <w:name w:val="Emphasis"/>
    <w:qFormat/>
    <w:rsid w:val="00981CE9"/>
    <w:rPr>
      <w:i/>
      <w:iCs/>
    </w:rPr>
  </w:style>
  <w:style w:type="paragraph" w:styleId="ListParagraph">
    <w:name w:val="List Paragraph"/>
    <w:basedOn w:val="Normal"/>
    <w:uiPriority w:val="34"/>
    <w:qFormat/>
    <w:rsid w:val="00B65E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1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04AA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jedid\Desktop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273A-620C-4AC5-AD9E-D3994794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0</TotalTime>
  <Pages>2</Pages>
  <Words>512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3605</CharactersWithSpaces>
  <SharedDoc>false</SharedDoc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http://www.cisdoha.org/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mailto:head@cisdoha.org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Djedid</dc:creator>
  <cp:lastModifiedBy>Debra McLaughlin</cp:lastModifiedBy>
  <cp:revision>2</cp:revision>
  <cp:lastPrinted>2017-06-09T17:18:00Z</cp:lastPrinted>
  <dcterms:created xsi:type="dcterms:W3CDTF">2017-06-09T17:19:00Z</dcterms:created>
  <dcterms:modified xsi:type="dcterms:W3CDTF">2017-06-09T17:19:00Z</dcterms:modified>
</cp:coreProperties>
</file>